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89C6" w14:textId="77777777" w:rsidR="00FC4E8C" w:rsidRPr="005324E1" w:rsidRDefault="00D01CCC" w:rsidP="00D01CCC">
      <w:pPr>
        <w:ind w:right="284"/>
        <w:rPr>
          <w:rFonts w:ascii="Cambria" w:hAnsi="Cambria"/>
          <w:bCs/>
          <w:sz w:val="32"/>
          <w:szCs w:val="32"/>
          <w:lang w:val="en-AU"/>
        </w:rPr>
      </w:pPr>
      <w:r w:rsidRPr="005324E1">
        <w:rPr>
          <w:rFonts w:ascii="Cambria" w:hAnsi="Cambria"/>
          <w:bCs/>
          <w:sz w:val="32"/>
          <w:szCs w:val="32"/>
          <w:lang w:val="en-AU"/>
        </w:rPr>
        <w:t xml:space="preserve">Full Name of Student:     </w:t>
      </w:r>
    </w:p>
    <w:p w14:paraId="5C248517" w14:textId="33249A43" w:rsidR="005D660F" w:rsidRPr="005324E1" w:rsidRDefault="00D01CCC" w:rsidP="00FC4E8C">
      <w:pPr>
        <w:ind w:right="284"/>
        <w:jc w:val="both"/>
        <w:rPr>
          <w:rFonts w:ascii="Cambria" w:hAnsi="Cambria"/>
          <w:bCs/>
          <w:sz w:val="36"/>
          <w:szCs w:val="36"/>
          <w:lang w:val="en-AU"/>
        </w:rPr>
      </w:pPr>
      <w:r w:rsidRPr="005324E1">
        <w:rPr>
          <w:rFonts w:ascii="Cambria" w:hAnsi="Cambria"/>
          <w:bCs/>
          <w:sz w:val="36"/>
          <w:szCs w:val="36"/>
          <w:lang w:val="en-AU"/>
        </w:rPr>
        <w:t xml:space="preserve">  </w:t>
      </w:r>
      <w:r w:rsidR="00FC4E8C" w:rsidRPr="005324E1">
        <w:rPr>
          <w:rFonts w:ascii="Cambria" w:hAnsi="Cambria"/>
          <w:bCs/>
          <w:sz w:val="36"/>
          <w:szCs w:val="36"/>
          <w:lang w:val="en-AU"/>
        </w:rPr>
        <w:t>Yea</w:t>
      </w:r>
      <w:r w:rsidR="005324E1">
        <w:rPr>
          <w:rFonts w:ascii="Cambria" w:hAnsi="Cambria"/>
          <w:bCs/>
          <w:sz w:val="36"/>
          <w:szCs w:val="36"/>
          <w:lang w:val="en-AU"/>
        </w:rPr>
        <w:t>r:</w:t>
      </w:r>
    </w:p>
    <w:p w14:paraId="496F8103" w14:textId="1E6172B6" w:rsidR="00D01CCC" w:rsidRPr="005324E1" w:rsidRDefault="00D01CCC" w:rsidP="00CF761E">
      <w:pPr>
        <w:jc w:val="center"/>
        <w:rPr>
          <w:b/>
          <w:sz w:val="36"/>
          <w:szCs w:val="36"/>
        </w:rPr>
      </w:pPr>
      <w:r w:rsidRPr="005324E1">
        <w:rPr>
          <w:b/>
          <w:sz w:val="36"/>
          <w:szCs w:val="36"/>
        </w:rPr>
        <w:t xml:space="preserve">Holy Communion </w:t>
      </w:r>
      <w:r w:rsidR="00711A9F">
        <w:rPr>
          <w:b/>
          <w:sz w:val="36"/>
          <w:szCs w:val="36"/>
        </w:rPr>
        <w:t xml:space="preserve">students learning status check </w:t>
      </w:r>
      <w:r w:rsidR="00650DA5">
        <w:rPr>
          <w:b/>
          <w:sz w:val="36"/>
          <w:szCs w:val="36"/>
        </w:rPr>
        <w:t>list</w:t>
      </w:r>
    </w:p>
    <w:p w14:paraId="3571D9F8" w14:textId="0CC4094F" w:rsidR="005324E1" w:rsidRPr="00872811" w:rsidRDefault="00872811" w:rsidP="00872811">
      <w:pPr>
        <w:jc w:val="center"/>
        <w:rPr>
          <w:b/>
        </w:rPr>
      </w:pPr>
      <w:r w:rsidRPr="00872811">
        <w:rPr>
          <w:b/>
          <w:noProof/>
          <w:lang w:val="en-AU" w:eastAsia="en-AU" w:bidi="ar-SA"/>
        </w:rPr>
        <w:drawing>
          <wp:inline distT="0" distB="0" distL="0" distR="0" wp14:anchorId="57A5DCF6" wp14:editId="5CC85954">
            <wp:extent cx="6301105" cy="6123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CEA0A" w14:textId="00AB497E" w:rsidR="005324E1" w:rsidRDefault="005324E1" w:rsidP="00CF761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AU" w:bidi="ar-SA"/>
        </w:rPr>
      </w:pPr>
    </w:p>
    <w:p w14:paraId="462F21AB" w14:textId="515929DC" w:rsidR="005324E1" w:rsidRDefault="005324E1" w:rsidP="00CF761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AU" w:bidi="ar-SA"/>
        </w:rPr>
      </w:pPr>
      <w:r w:rsidRPr="005324E1">
        <w:rPr>
          <w:rFonts w:ascii="Calibri" w:eastAsia="Times New Roman" w:hAnsi="Calibri" w:cs="Times New Roman"/>
          <w:noProof/>
          <w:color w:val="000000"/>
          <w:sz w:val="28"/>
          <w:szCs w:val="28"/>
          <w:lang w:val="en-AU" w:eastAsia="en-AU" w:bidi="ar-SA"/>
        </w:rPr>
        <w:lastRenderedPageBreak/>
        <w:drawing>
          <wp:inline distT="0" distB="0" distL="0" distR="0" wp14:anchorId="69735BB1" wp14:editId="321B0345">
            <wp:extent cx="6301105" cy="4698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B4D0" w14:textId="1D53194E" w:rsidR="005324E1" w:rsidRDefault="005324E1" w:rsidP="00CF761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AU" w:bidi="ar-SA"/>
        </w:rPr>
      </w:pPr>
    </w:p>
    <w:p w14:paraId="17FE8FF8" w14:textId="0FA7CEE4" w:rsidR="005324E1" w:rsidRPr="00CF761E" w:rsidRDefault="005324E1" w:rsidP="00CF761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AU" w:bidi="ar-SA"/>
        </w:rPr>
      </w:pPr>
      <w:r>
        <w:rPr>
          <w:rFonts w:ascii="Cambria" w:hAnsi="Cambria"/>
          <w:bCs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DFD9" wp14:editId="1F370BEE">
                <wp:simplePos x="0" y="0"/>
                <wp:positionH relativeFrom="column">
                  <wp:posOffset>-18863</wp:posOffset>
                </wp:positionH>
                <wp:positionV relativeFrom="paragraph">
                  <wp:posOffset>88319</wp:posOffset>
                </wp:positionV>
                <wp:extent cx="6238115" cy="628299"/>
                <wp:effectExtent l="0" t="0" r="1079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115" cy="6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5CFFB" w14:textId="25867DE8" w:rsidR="005324E1" w:rsidRPr="00B302A5" w:rsidRDefault="005324E1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B302A5">
                              <w:rPr>
                                <w:sz w:val="28"/>
                                <w:szCs w:val="28"/>
                                <w:lang w:val="en-AU"/>
                              </w:rPr>
                              <w:t>Students Additional learnings if any:</w:t>
                            </w:r>
                          </w:p>
                          <w:p w14:paraId="3398E9F9" w14:textId="77777777" w:rsidR="005324E1" w:rsidRPr="00B302A5" w:rsidRDefault="005324E1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3DF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5pt;margin-top:6.95pt;width:491.2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" fillcolor="white [3201]" strokeweight=".5pt">
                <v:textbox>
                  <w:txbxContent>
                    <w:p w14:paraId="5905CFFB" w14:textId="25867DE8" w:rsidR="005324E1" w:rsidRPr="00B302A5" w:rsidRDefault="005324E1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B302A5">
                        <w:rPr>
                          <w:sz w:val="28"/>
                          <w:szCs w:val="28"/>
                          <w:lang w:val="en-AU"/>
                        </w:rPr>
                        <w:t>Students Additional learnings if any:</w:t>
                      </w:r>
                    </w:p>
                    <w:p w14:paraId="3398E9F9" w14:textId="77777777" w:rsidR="005324E1" w:rsidRPr="00B302A5" w:rsidRDefault="005324E1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72417" w14:textId="7CC794E3" w:rsidR="005324E1" w:rsidRDefault="005324E1" w:rsidP="00D01CCC">
      <w:pPr>
        <w:ind w:right="284"/>
        <w:rPr>
          <w:rFonts w:ascii="Cambria" w:hAnsi="Cambria"/>
          <w:bCs/>
          <w:sz w:val="20"/>
          <w:szCs w:val="20"/>
          <w:lang w:val="en-AU"/>
        </w:rPr>
      </w:pPr>
    </w:p>
    <w:p w14:paraId="088D3F52" w14:textId="77777777" w:rsidR="005324E1" w:rsidRDefault="005324E1" w:rsidP="00D01CCC">
      <w:pPr>
        <w:ind w:right="284"/>
        <w:rPr>
          <w:rFonts w:ascii="Cambria" w:hAnsi="Cambria"/>
          <w:bCs/>
          <w:sz w:val="20"/>
          <w:szCs w:val="20"/>
          <w:lang w:val="en-AU"/>
        </w:rPr>
      </w:pPr>
    </w:p>
    <w:p w14:paraId="143A8B54" w14:textId="64C6092D" w:rsidR="004C7163" w:rsidRPr="00B302A5" w:rsidRDefault="004C7163" w:rsidP="00D01CCC">
      <w:pPr>
        <w:ind w:right="284"/>
        <w:rPr>
          <w:rFonts w:ascii="Cambria" w:hAnsi="Cambria"/>
          <w:bCs/>
          <w:sz w:val="28"/>
          <w:szCs w:val="28"/>
          <w:lang w:val="en-AU"/>
        </w:rPr>
      </w:pPr>
      <w:r w:rsidRPr="00B302A5">
        <w:rPr>
          <w:rFonts w:ascii="Cambria" w:hAnsi="Cambria"/>
          <w:bCs/>
          <w:sz w:val="28"/>
          <w:szCs w:val="28"/>
          <w:lang w:val="en-AU"/>
        </w:rPr>
        <w:t>This document is prepared based on --------------------------------------------- (Full Name of Student) 's participation in the Holy communion and confession preparation training</w:t>
      </w:r>
      <w:r w:rsidR="00B302A5" w:rsidRPr="00B302A5">
        <w:rPr>
          <w:rFonts w:ascii="Cambria" w:hAnsi="Cambria"/>
          <w:bCs/>
          <w:sz w:val="28"/>
          <w:szCs w:val="28"/>
          <w:lang w:val="en-AU"/>
        </w:rPr>
        <w:t xml:space="preserve"> course conducted by ---------------------------------------------------------------------------------------------( Name of your parish)  in the year -----------------------------------(Year)</w:t>
      </w:r>
    </w:p>
    <w:p w14:paraId="053E7965" w14:textId="77777777" w:rsidR="004C7163" w:rsidRDefault="004C7163" w:rsidP="00D01CCC">
      <w:pPr>
        <w:ind w:right="284"/>
        <w:rPr>
          <w:rFonts w:ascii="Cambria" w:hAnsi="Cambria"/>
          <w:bCs/>
          <w:sz w:val="20"/>
          <w:szCs w:val="20"/>
          <w:lang w:val="en-AU"/>
        </w:rPr>
      </w:pPr>
    </w:p>
    <w:p w14:paraId="0D323E3E" w14:textId="24FFD296" w:rsidR="00CF761E" w:rsidRPr="00B302A5" w:rsidRDefault="00CF761E" w:rsidP="00D01CCC">
      <w:pPr>
        <w:ind w:right="284"/>
        <w:rPr>
          <w:rFonts w:ascii="Cambria" w:hAnsi="Cambria"/>
          <w:bCs/>
          <w:sz w:val="28"/>
          <w:szCs w:val="28"/>
          <w:lang w:val="en-AU"/>
        </w:rPr>
      </w:pPr>
      <w:r w:rsidRPr="00B302A5">
        <w:rPr>
          <w:rFonts w:ascii="Cambria" w:hAnsi="Cambria"/>
          <w:bCs/>
          <w:sz w:val="28"/>
          <w:szCs w:val="28"/>
          <w:lang w:val="en-AU"/>
        </w:rPr>
        <w:t xml:space="preserve">Teacher in Charge:                  </w:t>
      </w:r>
    </w:p>
    <w:p w14:paraId="47E23CDE" w14:textId="6787CDB7" w:rsidR="007040AB" w:rsidRPr="00B302A5" w:rsidRDefault="00CF761E" w:rsidP="007040AB">
      <w:pPr>
        <w:ind w:right="284"/>
        <w:rPr>
          <w:rFonts w:ascii="Cambria" w:hAnsi="Cambria"/>
          <w:bCs/>
          <w:sz w:val="20"/>
          <w:szCs w:val="20"/>
          <w:lang w:val="en-AU"/>
        </w:rPr>
      </w:pPr>
      <w:r w:rsidRPr="00B302A5">
        <w:rPr>
          <w:rFonts w:ascii="Cambria" w:hAnsi="Cambria"/>
          <w:bCs/>
          <w:sz w:val="28"/>
          <w:szCs w:val="28"/>
          <w:lang w:val="en-AU"/>
        </w:rPr>
        <w:t>Signature:                                                                Date:</w:t>
      </w:r>
      <w:r>
        <w:rPr>
          <w:rFonts w:ascii="Cambria" w:hAnsi="Cambria"/>
          <w:bCs/>
          <w:sz w:val="20"/>
          <w:szCs w:val="20"/>
          <w:lang w:val="en-AU"/>
        </w:rPr>
        <w:t xml:space="preserve">                                      </w:t>
      </w:r>
      <w:bookmarkStart w:id="0" w:name="_GoBack"/>
      <w:bookmarkEnd w:id="0"/>
    </w:p>
    <w:sectPr w:rsidR="007040AB" w:rsidRPr="00B302A5" w:rsidSect="00CF761E">
      <w:headerReference w:type="default" r:id="rId10"/>
      <w:footerReference w:type="default" r:id="rId11"/>
      <w:pgSz w:w="11909" w:h="16834" w:code="9"/>
      <w:pgMar w:top="2941" w:right="852" w:bottom="993" w:left="1134" w:header="397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6ABC" w14:textId="77777777" w:rsidR="006A4396" w:rsidRDefault="006A4396" w:rsidP="007F7DE5">
      <w:r>
        <w:separator/>
      </w:r>
    </w:p>
  </w:endnote>
  <w:endnote w:type="continuationSeparator" w:id="0">
    <w:p w14:paraId="68A41AFD" w14:textId="77777777" w:rsidR="006A4396" w:rsidRDefault="006A4396" w:rsidP="007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B239" w14:textId="77777777" w:rsidR="00A974BB" w:rsidRPr="00FB2944" w:rsidRDefault="00A974BB" w:rsidP="00441894">
    <w:pPr>
      <w:pStyle w:val="Heading3"/>
      <w:pBdr>
        <w:bottom w:val="single" w:sz="6" w:space="1" w:color="auto"/>
      </w:pBdr>
      <w:shd w:val="clear" w:color="auto" w:fill="F6F6F6"/>
      <w:ind w:left="-284"/>
      <w:jc w:val="center"/>
      <w:rPr>
        <w:rFonts w:ascii="Cambria" w:hAnsi="Cambria"/>
        <w:b w:val="0"/>
        <w:i/>
        <w:sz w:val="8"/>
        <w:szCs w:val="8"/>
        <w:lang w:val="en-AU"/>
      </w:rPr>
    </w:pPr>
  </w:p>
  <w:p w14:paraId="12D7FC44" w14:textId="77777777" w:rsidR="00A974BB" w:rsidRPr="005967F3" w:rsidRDefault="00A974BB" w:rsidP="00A974BB">
    <w:pPr>
      <w:pStyle w:val="Heading3"/>
      <w:shd w:val="clear" w:color="auto" w:fill="F6F6F6"/>
      <w:jc w:val="center"/>
      <w:rPr>
        <w:rFonts w:ascii="Cambria" w:hAnsi="Cambria"/>
        <w:b w:val="0"/>
        <w:sz w:val="22"/>
        <w:szCs w:val="22"/>
        <w:lang w:val="en-AU"/>
      </w:rPr>
    </w:pPr>
    <w:r w:rsidRPr="005967F3">
      <w:rPr>
        <w:rFonts w:ascii="Cambria" w:hAnsi="Cambria"/>
        <w:b w:val="0"/>
        <w:i/>
        <w:sz w:val="22"/>
        <w:szCs w:val="22"/>
        <w:lang w:val="en-AU"/>
      </w:rPr>
      <w:t>Constituent of</w:t>
    </w:r>
  </w:p>
  <w:p w14:paraId="02F58217" w14:textId="77777777" w:rsidR="00A974BB" w:rsidRPr="005967F3" w:rsidRDefault="00A647B2" w:rsidP="00A974BB">
    <w:pPr>
      <w:pStyle w:val="Heading3"/>
      <w:shd w:val="clear" w:color="auto" w:fill="F6F6F6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  <w:lang w:val="en-AU"/>
      </w:rPr>
      <w:t xml:space="preserve">Syro-Malabar </w:t>
    </w:r>
    <w:r w:rsidR="00A974BB" w:rsidRPr="005967F3">
      <w:rPr>
        <w:rFonts w:ascii="Cambria" w:hAnsi="Cambria"/>
        <w:sz w:val="22"/>
        <w:szCs w:val="22"/>
        <w:lang w:val="en-AU"/>
      </w:rPr>
      <w:t>Eparchy of St. Thomas the Apostle</w:t>
    </w:r>
    <w:r>
      <w:rPr>
        <w:rFonts w:ascii="Cambria" w:hAnsi="Cambria"/>
        <w:sz w:val="22"/>
        <w:szCs w:val="22"/>
        <w:lang w:val="en-AU"/>
      </w:rPr>
      <w:t>, Melbourne-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F283" w14:textId="77777777" w:rsidR="006A4396" w:rsidRDefault="006A4396" w:rsidP="007F7DE5">
      <w:r>
        <w:separator/>
      </w:r>
    </w:p>
  </w:footnote>
  <w:footnote w:type="continuationSeparator" w:id="0">
    <w:p w14:paraId="6F4BCDC7" w14:textId="77777777" w:rsidR="006A4396" w:rsidRDefault="006A4396" w:rsidP="007F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CF40" w14:textId="77777777" w:rsidR="007F7DE5" w:rsidRPr="004A7648" w:rsidRDefault="00C45579" w:rsidP="007F7DE5">
    <w:pPr>
      <w:pStyle w:val="Header"/>
      <w:tabs>
        <w:tab w:val="clear" w:pos="9026"/>
      </w:tabs>
      <w:jc w:val="center"/>
      <w:rPr>
        <w:rFonts w:ascii="Bell MT" w:hAnsi="Bell MT"/>
        <w:b/>
        <w:bCs/>
        <w:smallCaps/>
        <w:sz w:val="28"/>
        <w:szCs w:val="28"/>
      </w:rPr>
    </w:pPr>
    <w:r>
      <w:rPr>
        <w:rFonts w:ascii="Arial Narrow" w:hAnsi="Arial Narrow"/>
        <w:b/>
        <w:bCs/>
        <w:smallCaps/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54A15" wp14:editId="0467E751">
              <wp:simplePos x="0" y="0"/>
              <wp:positionH relativeFrom="column">
                <wp:posOffset>-221615</wp:posOffset>
              </wp:positionH>
              <wp:positionV relativeFrom="paragraph">
                <wp:posOffset>-6985</wp:posOffset>
              </wp:positionV>
              <wp:extent cx="878205" cy="958215"/>
              <wp:effectExtent l="0" t="0" r="12065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2D2C3" w14:textId="6F76DEA4" w:rsidR="007F7DE5" w:rsidRPr="000C6AD5" w:rsidRDefault="007F7DE5" w:rsidP="000C6AD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54A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7.45pt;margin-top:-.55pt;width:69.15pt;height:75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" strokecolor="white">
              <v:textbox style="mso-fit-shape-to-text:t">
                <w:txbxContent>
                  <w:p w14:paraId="0B82D2C3" w14:textId="6F76DEA4" w:rsidR="007F7DE5" w:rsidRPr="000C6AD5" w:rsidRDefault="007F7DE5" w:rsidP="000C6AD5"/>
                </w:txbxContent>
              </v:textbox>
            </v:shape>
          </w:pict>
        </mc:Fallback>
      </mc:AlternateContent>
    </w:r>
  </w:p>
  <w:p w14:paraId="3D443007" w14:textId="3E482121" w:rsidR="007F7DE5" w:rsidRDefault="005744C5" w:rsidP="00101769">
    <w:pPr>
      <w:pStyle w:val="Header"/>
      <w:tabs>
        <w:tab w:val="clear" w:pos="4513"/>
        <w:tab w:val="clear" w:pos="9026"/>
        <w:tab w:val="left" w:pos="5103"/>
      </w:tabs>
      <w:jc w:val="center"/>
      <w:rPr>
        <w:rFonts w:ascii="Bell MT" w:hAnsi="Bell MT"/>
        <w:b/>
        <w:bCs/>
        <w:smallCaps/>
        <w:sz w:val="28"/>
        <w:szCs w:val="28"/>
      </w:rPr>
    </w:pPr>
    <w:r>
      <w:rPr>
        <w:rFonts w:ascii="Bell MT" w:hAnsi="Bell MT"/>
        <w:b/>
        <w:bCs/>
        <w:smallCaps/>
        <w:sz w:val="28"/>
        <w:szCs w:val="28"/>
      </w:rPr>
      <w:t>(Insert your parish name</w:t>
    </w:r>
    <w:r w:rsidR="00711A9F">
      <w:rPr>
        <w:rFonts w:ascii="Bell MT" w:hAnsi="Bell MT"/>
        <w:b/>
        <w:bCs/>
        <w:smallCaps/>
        <w:sz w:val="28"/>
        <w:szCs w:val="28"/>
      </w:rPr>
      <w:t xml:space="preserve"> and </w:t>
    </w:r>
    <w:proofErr w:type="gramStart"/>
    <w:r w:rsidR="00711A9F">
      <w:rPr>
        <w:rFonts w:ascii="Bell MT" w:hAnsi="Bell MT"/>
        <w:b/>
        <w:bCs/>
        <w:smallCaps/>
        <w:sz w:val="28"/>
        <w:szCs w:val="28"/>
      </w:rPr>
      <w:t>logo</w:t>
    </w:r>
    <w:r>
      <w:rPr>
        <w:rFonts w:ascii="Bell MT" w:hAnsi="Bell MT"/>
        <w:b/>
        <w:bCs/>
        <w:smallCaps/>
        <w:sz w:val="28"/>
        <w:szCs w:val="28"/>
      </w:rPr>
      <w:t xml:space="preserve"> )</w:t>
    </w:r>
    <w:proofErr w:type="gramEnd"/>
  </w:p>
  <w:p w14:paraId="4F1E90CA" w14:textId="18EA6B8B" w:rsidR="00EE2176" w:rsidRDefault="00EE2176" w:rsidP="005744C5">
    <w:pPr>
      <w:pStyle w:val="Header"/>
      <w:tabs>
        <w:tab w:val="clear" w:pos="4513"/>
        <w:tab w:val="clear" w:pos="9026"/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C32"/>
    <w:multiLevelType w:val="multilevel"/>
    <w:tmpl w:val="8ADA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94131"/>
    <w:multiLevelType w:val="hybridMultilevel"/>
    <w:tmpl w:val="74208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52B5"/>
    <w:multiLevelType w:val="hybridMultilevel"/>
    <w:tmpl w:val="1AE63350"/>
    <w:lvl w:ilvl="0" w:tplc="5D003B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47608"/>
    <w:multiLevelType w:val="hybridMultilevel"/>
    <w:tmpl w:val="B372A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0463"/>
    <w:multiLevelType w:val="multilevel"/>
    <w:tmpl w:val="DAF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09"/>
    <w:rsid w:val="0001281C"/>
    <w:rsid w:val="00013B98"/>
    <w:rsid w:val="00014134"/>
    <w:rsid w:val="000151F5"/>
    <w:rsid w:val="000155C1"/>
    <w:rsid w:val="00017969"/>
    <w:rsid w:val="00022FE4"/>
    <w:rsid w:val="0005601C"/>
    <w:rsid w:val="000660B3"/>
    <w:rsid w:val="000C47B4"/>
    <w:rsid w:val="000C6AD5"/>
    <w:rsid w:val="00101769"/>
    <w:rsid w:val="001759D0"/>
    <w:rsid w:val="00186135"/>
    <w:rsid w:val="001A19A4"/>
    <w:rsid w:val="001B33BE"/>
    <w:rsid w:val="001B7AB8"/>
    <w:rsid w:val="001E74BC"/>
    <w:rsid w:val="00264C7F"/>
    <w:rsid w:val="002B45AD"/>
    <w:rsid w:val="002C4194"/>
    <w:rsid w:val="002D2A35"/>
    <w:rsid w:val="002D6DBC"/>
    <w:rsid w:val="00347FA9"/>
    <w:rsid w:val="003504CD"/>
    <w:rsid w:val="003A6D71"/>
    <w:rsid w:val="003B4632"/>
    <w:rsid w:val="003F29F6"/>
    <w:rsid w:val="003F4A0C"/>
    <w:rsid w:val="00441894"/>
    <w:rsid w:val="00475C3C"/>
    <w:rsid w:val="004A7648"/>
    <w:rsid w:val="004C1CC5"/>
    <w:rsid w:val="004C7163"/>
    <w:rsid w:val="004E6E90"/>
    <w:rsid w:val="004E6F52"/>
    <w:rsid w:val="004E7BA0"/>
    <w:rsid w:val="005153E4"/>
    <w:rsid w:val="005259E7"/>
    <w:rsid w:val="005324E1"/>
    <w:rsid w:val="005438A6"/>
    <w:rsid w:val="0055173C"/>
    <w:rsid w:val="00551A2F"/>
    <w:rsid w:val="00571BEB"/>
    <w:rsid w:val="005728B8"/>
    <w:rsid w:val="005744C5"/>
    <w:rsid w:val="00577935"/>
    <w:rsid w:val="005967F3"/>
    <w:rsid w:val="005A1DE3"/>
    <w:rsid w:val="005D660F"/>
    <w:rsid w:val="005E199A"/>
    <w:rsid w:val="00634134"/>
    <w:rsid w:val="00650DA5"/>
    <w:rsid w:val="006575E2"/>
    <w:rsid w:val="006915E4"/>
    <w:rsid w:val="006A164B"/>
    <w:rsid w:val="006A4396"/>
    <w:rsid w:val="006A7A31"/>
    <w:rsid w:val="006B1EB1"/>
    <w:rsid w:val="007040AB"/>
    <w:rsid w:val="00711A9F"/>
    <w:rsid w:val="00717FDA"/>
    <w:rsid w:val="00726641"/>
    <w:rsid w:val="00750E0F"/>
    <w:rsid w:val="00753AEE"/>
    <w:rsid w:val="007A1523"/>
    <w:rsid w:val="007A6F4A"/>
    <w:rsid w:val="007B1C87"/>
    <w:rsid w:val="007D49F2"/>
    <w:rsid w:val="007E08C3"/>
    <w:rsid w:val="007F7DE5"/>
    <w:rsid w:val="0080029A"/>
    <w:rsid w:val="0080767A"/>
    <w:rsid w:val="0083393D"/>
    <w:rsid w:val="008376BB"/>
    <w:rsid w:val="00851DEE"/>
    <w:rsid w:val="00865BD2"/>
    <w:rsid w:val="00872811"/>
    <w:rsid w:val="00907993"/>
    <w:rsid w:val="009104E9"/>
    <w:rsid w:val="00913E70"/>
    <w:rsid w:val="00922851"/>
    <w:rsid w:val="00923BAF"/>
    <w:rsid w:val="009508B6"/>
    <w:rsid w:val="00960C29"/>
    <w:rsid w:val="00990A96"/>
    <w:rsid w:val="009972F3"/>
    <w:rsid w:val="009A3E25"/>
    <w:rsid w:val="009A443D"/>
    <w:rsid w:val="009A7771"/>
    <w:rsid w:val="009B7953"/>
    <w:rsid w:val="009C60CE"/>
    <w:rsid w:val="009D784E"/>
    <w:rsid w:val="00A1314B"/>
    <w:rsid w:val="00A21C9F"/>
    <w:rsid w:val="00A32DE2"/>
    <w:rsid w:val="00A551F5"/>
    <w:rsid w:val="00A56628"/>
    <w:rsid w:val="00A647B2"/>
    <w:rsid w:val="00A9610B"/>
    <w:rsid w:val="00A974BB"/>
    <w:rsid w:val="00AB1F73"/>
    <w:rsid w:val="00AC003A"/>
    <w:rsid w:val="00AF0187"/>
    <w:rsid w:val="00B11CB8"/>
    <w:rsid w:val="00B131FD"/>
    <w:rsid w:val="00B302A5"/>
    <w:rsid w:val="00B3666B"/>
    <w:rsid w:val="00B43D51"/>
    <w:rsid w:val="00B554BE"/>
    <w:rsid w:val="00B86931"/>
    <w:rsid w:val="00B87E88"/>
    <w:rsid w:val="00B908D0"/>
    <w:rsid w:val="00BE489D"/>
    <w:rsid w:val="00C07552"/>
    <w:rsid w:val="00C10DEF"/>
    <w:rsid w:val="00C139F0"/>
    <w:rsid w:val="00C1660D"/>
    <w:rsid w:val="00C24955"/>
    <w:rsid w:val="00C45579"/>
    <w:rsid w:val="00C81C3C"/>
    <w:rsid w:val="00C94521"/>
    <w:rsid w:val="00CD3D4C"/>
    <w:rsid w:val="00CE6F63"/>
    <w:rsid w:val="00CF5E8F"/>
    <w:rsid w:val="00CF761E"/>
    <w:rsid w:val="00D01CCC"/>
    <w:rsid w:val="00D204F6"/>
    <w:rsid w:val="00D41991"/>
    <w:rsid w:val="00D577D3"/>
    <w:rsid w:val="00D80779"/>
    <w:rsid w:val="00D94580"/>
    <w:rsid w:val="00DD0896"/>
    <w:rsid w:val="00DD4AE3"/>
    <w:rsid w:val="00DF0056"/>
    <w:rsid w:val="00E977A9"/>
    <w:rsid w:val="00EA3E57"/>
    <w:rsid w:val="00EE2176"/>
    <w:rsid w:val="00F02926"/>
    <w:rsid w:val="00F12C2B"/>
    <w:rsid w:val="00F14BDE"/>
    <w:rsid w:val="00F2469B"/>
    <w:rsid w:val="00F768A5"/>
    <w:rsid w:val="00F7797A"/>
    <w:rsid w:val="00F966C8"/>
    <w:rsid w:val="00FA7C09"/>
    <w:rsid w:val="00FB2944"/>
    <w:rsid w:val="00FC4E8C"/>
    <w:rsid w:val="00FD2C69"/>
    <w:rsid w:val="00FD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1A85E"/>
  <w15:docId w15:val="{777F1942-28D6-4B55-85E4-74A0EFA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B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IN" w:bidi="ml-IN"/>
    </w:rPr>
  </w:style>
  <w:style w:type="paragraph" w:styleId="Heading1">
    <w:name w:val="heading 1"/>
    <w:basedOn w:val="Normal"/>
    <w:next w:val="Normal"/>
    <w:qFormat/>
    <w:rsid w:val="004E6E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bidi="ar-SA"/>
    </w:rPr>
  </w:style>
  <w:style w:type="paragraph" w:styleId="Heading2">
    <w:name w:val="heading 2"/>
    <w:basedOn w:val="Normal"/>
    <w:next w:val="Normal"/>
    <w:qFormat/>
    <w:rsid w:val="004E6E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 w:bidi="ar-SA"/>
    </w:rPr>
  </w:style>
  <w:style w:type="paragraph" w:styleId="Heading3">
    <w:name w:val="heading 3"/>
    <w:basedOn w:val="Normal"/>
    <w:next w:val="Normal"/>
    <w:qFormat/>
    <w:rsid w:val="004E6E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bidi="ar-SA"/>
    </w:rPr>
  </w:style>
  <w:style w:type="paragraph" w:styleId="Heading4">
    <w:name w:val="heading 4"/>
    <w:basedOn w:val="Normal"/>
    <w:next w:val="Normal"/>
    <w:qFormat/>
    <w:rsid w:val="004E6E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0"/>
      <w:lang w:val="en-US" w:bidi="ar-SA"/>
    </w:rPr>
  </w:style>
  <w:style w:type="paragraph" w:styleId="Heading9">
    <w:name w:val="heading 9"/>
    <w:basedOn w:val="Normal"/>
    <w:next w:val="Normal"/>
    <w:qFormat/>
    <w:rsid w:val="004E6E90"/>
    <w:pPr>
      <w:keepNext/>
      <w:widowControl w:val="0"/>
      <w:spacing w:after="58" w:line="240" w:lineRule="auto"/>
      <w:ind w:left="1440"/>
      <w:outlineLvl w:val="8"/>
    </w:pPr>
    <w:rPr>
      <w:rFonts w:ascii="Arial" w:eastAsia="Times New Roman" w:hAnsi="Arial" w:cs="Arial"/>
      <w:b/>
      <w:sz w:val="18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6E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  <w:lang w:val="en-US" w:bidi="ar-SA"/>
    </w:rPr>
  </w:style>
  <w:style w:type="paragraph" w:styleId="BodyText">
    <w:name w:val="Body Text"/>
    <w:basedOn w:val="Normal"/>
    <w:semiHidden/>
    <w:rsid w:val="004E6E9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bidi="ar-SA"/>
    </w:rPr>
  </w:style>
  <w:style w:type="paragraph" w:styleId="BodyText2">
    <w:name w:val="Body Text 2"/>
    <w:basedOn w:val="Normal"/>
    <w:semiHidden/>
    <w:rsid w:val="004E6E90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mallCaps/>
      <w:sz w:val="32"/>
      <w:szCs w:val="20"/>
      <w:u w:val="single"/>
      <w:lang w:val="en-A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rsid w:val="004E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3">
    <w:name w:val="Body Text 3"/>
    <w:basedOn w:val="Normal"/>
    <w:semiHidden/>
    <w:rsid w:val="004E6E90"/>
    <w:pPr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F7DE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character" w:customStyle="1" w:styleId="HeaderChar">
    <w:name w:val="Header Char"/>
    <w:link w:val="Header"/>
    <w:uiPriority w:val="99"/>
    <w:rsid w:val="007F7DE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F7DE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character" w:customStyle="1" w:styleId="FooterChar">
    <w:name w:val="Footer Char"/>
    <w:link w:val="Footer"/>
    <w:uiPriority w:val="99"/>
    <w:rsid w:val="007F7DE5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E5"/>
    <w:pPr>
      <w:spacing w:after="0" w:line="240" w:lineRule="auto"/>
    </w:pPr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BalloonTextChar">
    <w:name w:val="Balloon Text Char"/>
    <w:link w:val="BalloonText"/>
    <w:uiPriority w:val="99"/>
    <w:semiHidden/>
    <w:rsid w:val="007F7DE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F14BDE"/>
    <w:rPr>
      <w:rFonts w:asciiTheme="minorHAnsi" w:eastAsiaTheme="minorHAnsi" w:hAnsiTheme="minorHAnsi" w:cstheme="minorBidi"/>
      <w:sz w:val="22"/>
      <w:szCs w:val="22"/>
      <w:lang w:val="en-IN" w:bidi="ml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phonsamma\Documents\BAPTISM%20RELATED\RECOMEND%20bapti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0CAE-7BFF-E14E-9A1F-027E07D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C:\Users\Alphonsamma\Documents\BAPTISM RELATED\RECOMEND baptism.dotx</Template>
  <TotalTime>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STSMCC SE Region Letter Head</vt:lpstr>
    </vt:vector>
  </TitlesOfParts>
  <Company>Thalappillil Pty Ltd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STSMCC SE Region Letter Head</dc:title>
  <dc:creator>Alphonsamma</dc:creator>
  <cp:keywords>Letter Head, STSMCC</cp:keywords>
  <cp:lastModifiedBy>Pressy Tom</cp:lastModifiedBy>
  <cp:revision>3</cp:revision>
  <cp:lastPrinted>2021-03-26T02:19:00Z</cp:lastPrinted>
  <dcterms:created xsi:type="dcterms:W3CDTF">2023-05-02T11:39:00Z</dcterms:created>
  <dcterms:modified xsi:type="dcterms:W3CDTF">2023-05-02T12:08:00Z</dcterms:modified>
</cp:coreProperties>
</file>